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Начальнику Золотоніського РВ УДМС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України в Черкаській області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Євгену </w:t>
      </w:r>
      <w:r>
        <w:rPr>
          <w:rFonts w:ascii="Times New Roman" w:hAnsi="Times New Roman"/>
        </w:rPr>
        <w:t xml:space="preserve">Озірському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ПІБ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Адреса м.п. 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Тел.. 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Заява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 Вас провести вклеювання фотокартки в паспорт гр.України зразка 1994р. у зв’язку з досягненням  ______  - річного віку.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</w:t>
        <w:tab/>
        <w:tab/>
        <w:tab/>
        <w:tab/>
        <w:tab/>
        <w:tab/>
        <w:tab/>
        <w:tab/>
        <w:t>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Дата</w:t>
        <w:tab/>
        <w:tab/>
        <w:tab/>
        <w:tab/>
        <w:tab/>
        <w:tab/>
        <w:tab/>
        <w:tab/>
        <w:tab/>
        <w:t xml:space="preserve">       підпис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44" w:header="0" w:top="850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6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Application>LibreOffice/7.1.0.3$Windows_X86_64 LibreOffice_project/f6099ecf3d29644b5008cc8f48f42f4a40986e4c</Application>
  <AppVersion>15.0000</AppVersion>
  <Pages>1</Pages>
  <Words>43</Words>
  <Characters>414</Characters>
  <CharactersWithSpaces>1469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2018-10-12T05:22:00Z</dcterms:created>
  <dc:creator>vlad</dc:creator>
  <dc:description/>
  <dc:language>uk-UA</dc:language>
  <cp:lastModifiedBy/>
  <cp:lastPrinted>2020-06-11T11:54:00Z</cp:lastPrinted>
  <dcterms:modified xsi:type="dcterms:W3CDTF">2021-03-15T10:16:58Z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